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D" w:rsidRPr="008940C2" w:rsidRDefault="004E778D" w:rsidP="004E778D">
      <w:pPr>
        <w:rPr>
          <w:rFonts w:ascii="Times New Roman" w:hAnsi="Times New Roman"/>
        </w:rPr>
      </w:pPr>
      <w:bookmarkStart w:id="0" w:name="_GoBack"/>
      <w:bookmarkEnd w:id="0"/>
    </w:p>
    <w:p w:rsidR="004E778D" w:rsidRPr="008940C2" w:rsidRDefault="004E778D" w:rsidP="004E778D">
      <w:pPr>
        <w:rPr>
          <w:rFonts w:ascii="Times New Roman" w:hAnsi="Times New Roman"/>
          <w:b/>
          <w:smallCaps/>
          <w:sz w:val="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4E778D" w:rsidRPr="008940C2" w:rsidTr="003B1231">
        <w:trPr>
          <w:trHeight w:val="820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D" w:rsidRPr="008940C2" w:rsidRDefault="004E778D">
            <w:pPr>
              <w:pStyle w:val="Ttulo2"/>
              <w:rPr>
                <w:sz w:val="10"/>
                <w:szCs w:val="10"/>
              </w:rPr>
            </w:pPr>
          </w:p>
          <w:p w:rsidR="004E778D" w:rsidRPr="008940C2" w:rsidRDefault="008940C2">
            <w:pPr>
              <w:pStyle w:val="Ttulo2"/>
            </w:pPr>
            <w:r w:rsidRPr="008940C2">
              <w:t xml:space="preserve">REQUERIMENTO DE </w:t>
            </w:r>
            <w:r w:rsidR="004E778D" w:rsidRPr="008940C2">
              <w:t>PENSÃO</w:t>
            </w:r>
            <w:r w:rsidRPr="008940C2">
              <w:t xml:space="preserve"> CIVIL</w:t>
            </w:r>
          </w:p>
          <w:p w:rsidR="004E778D" w:rsidRPr="008940C2" w:rsidRDefault="004E778D" w:rsidP="008940C2">
            <w:pPr>
              <w:pStyle w:val="Ttulo2"/>
              <w:jc w:val="left"/>
            </w:pPr>
          </w:p>
        </w:tc>
      </w:tr>
    </w:tbl>
    <w:p w:rsidR="004E778D" w:rsidRPr="008940C2" w:rsidRDefault="004E778D" w:rsidP="004E778D">
      <w:pPr>
        <w:rPr>
          <w:rFonts w:ascii="Times New Roman" w:hAnsi="Times New Roman"/>
          <w:sz w:val="2"/>
          <w:szCs w:val="2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419"/>
        <w:gridCol w:w="991"/>
        <w:gridCol w:w="1135"/>
        <w:gridCol w:w="283"/>
        <w:gridCol w:w="142"/>
        <w:gridCol w:w="1419"/>
        <w:gridCol w:w="1949"/>
      </w:tblGrid>
      <w:tr w:rsidR="004E778D" w:rsidRPr="008940C2" w:rsidTr="004E778D">
        <w:trPr>
          <w:trHeight w:val="547"/>
          <w:jc w:val="center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NOME DO(A) REQUERENTE(A)</w:t>
            </w:r>
          </w:p>
          <w:p w:rsidR="004E778D" w:rsidRPr="008940C2" w:rsidRDefault="004E778D">
            <w:pPr>
              <w:rPr>
                <w:rFonts w:ascii="Times New Roman" w:hAnsi="Times New Roman"/>
              </w:rPr>
            </w:pPr>
          </w:p>
          <w:p w:rsidR="004E778D" w:rsidRPr="008940C2" w:rsidRDefault="004E778D">
            <w:pPr>
              <w:rPr>
                <w:rFonts w:ascii="Times New Roman" w:hAnsi="Times New Roman"/>
              </w:rPr>
            </w:pPr>
          </w:p>
        </w:tc>
      </w:tr>
      <w:tr w:rsidR="004E778D" w:rsidRPr="008940C2" w:rsidTr="004E778D">
        <w:trPr>
          <w:cantSplit/>
          <w:trHeight w:val="555"/>
          <w:jc w:val="center"/>
        </w:trPr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LOGRADOURO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NÚMERO</w:t>
            </w: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</w:tc>
      </w:tr>
      <w:tr w:rsidR="004E778D" w:rsidRPr="008940C2" w:rsidTr="004E778D">
        <w:trPr>
          <w:cantSplit/>
          <w:trHeight w:val="555"/>
          <w:jc w:val="center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BAIRRO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CIDADE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UF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CEP</w:t>
            </w: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</w:tc>
      </w:tr>
      <w:tr w:rsidR="004E778D" w:rsidRPr="008940C2" w:rsidTr="004E778D">
        <w:trPr>
          <w:cantSplit/>
          <w:trHeight w:val="555"/>
          <w:jc w:val="center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TELEFONE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E-MAIL</w:t>
            </w: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</w:tc>
      </w:tr>
      <w:tr w:rsidR="004E778D" w:rsidRPr="008940C2" w:rsidTr="004E778D">
        <w:trPr>
          <w:cantSplit/>
          <w:trHeight w:val="555"/>
          <w:jc w:val="center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CPF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REGISTRO GERAL (RG) / ORGÃO EXPEDIDOR</w:t>
            </w: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</w:tc>
      </w:tr>
      <w:tr w:rsidR="004E778D" w:rsidRPr="008940C2" w:rsidTr="004E778D">
        <w:trPr>
          <w:cantSplit/>
          <w:trHeight w:val="555"/>
          <w:jc w:val="center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GRAU DE PARENTESCO</w:t>
            </w: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</w:tc>
      </w:tr>
      <w:tr w:rsidR="004E778D" w:rsidRPr="008940C2" w:rsidTr="004E778D">
        <w:trPr>
          <w:cantSplit/>
          <w:trHeight w:val="5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BANCO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AGÊNCIA (NÚMERO E NOME)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CONTA (    ) CORRENTE  (   ) POUPANÇA</w:t>
            </w: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</w:tc>
      </w:tr>
      <w:tr w:rsidR="004E778D" w:rsidRPr="008940C2" w:rsidTr="004E778D">
        <w:trPr>
          <w:trHeight w:val="367"/>
          <w:jc w:val="center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D" w:rsidRPr="008940C2" w:rsidRDefault="004E778D">
            <w:pPr>
              <w:pStyle w:val="Ttulo4"/>
              <w:rPr>
                <w:rFonts w:ascii="Times New Roman" w:hAnsi="Times New Roman"/>
                <w:sz w:val="22"/>
              </w:rPr>
            </w:pPr>
          </w:p>
          <w:p w:rsidR="004E778D" w:rsidRPr="008940C2" w:rsidRDefault="004E778D">
            <w:pPr>
              <w:pStyle w:val="Ttulo4"/>
              <w:rPr>
                <w:rFonts w:ascii="Times New Roman" w:hAnsi="Times New Roman"/>
                <w:b w:val="0"/>
                <w:sz w:val="22"/>
              </w:rPr>
            </w:pPr>
            <w:r w:rsidRPr="008940C2">
              <w:rPr>
                <w:rFonts w:ascii="Times New Roman" w:hAnsi="Times New Roman"/>
                <w:b w:val="0"/>
                <w:sz w:val="22"/>
              </w:rPr>
              <w:t>REQUERIMENTO</w:t>
            </w:r>
          </w:p>
          <w:p w:rsidR="004E778D" w:rsidRPr="008940C2" w:rsidRDefault="004E778D">
            <w:pPr>
              <w:rPr>
                <w:rFonts w:ascii="Times New Roman" w:hAnsi="Times New Roman"/>
              </w:rPr>
            </w:pPr>
          </w:p>
        </w:tc>
      </w:tr>
      <w:tr w:rsidR="004E778D" w:rsidRPr="008940C2" w:rsidTr="004E778D">
        <w:trPr>
          <w:cantSplit/>
          <w:trHeight w:val="587"/>
          <w:jc w:val="center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tabs>
                <w:tab w:val="left" w:pos="2520"/>
              </w:tabs>
              <w:jc w:val="both"/>
              <w:rPr>
                <w:rFonts w:ascii="Times New Roman" w:hAnsi="Times New Roman"/>
              </w:rPr>
            </w:pPr>
          </w:p>
          <w:p w:rsidR="003B1231" w:rsidRDefault="004E778D">
            <w:pPr>
              <w:tabs>
                <w:tab w:val="left" w:pos="2520"/>
              </w:tabs>
              <w:jc w:val="both"/>
              <w:rPr>
                <w:rFonts w:ascii="Times New Roman" w:hAnsi="Times New Roman"/>
              </w:rPr>
            </w:pPr>
            <w:r w:rsidRPr="008940C2">
              <w:rPr>
                <w:rFonts w:ascii="Times New Roman" w:hAnsi="Times New Roman"/>
              </w:rPr>
              <w:t xml:space="preserve">Requerer a Pensão por morte do Ex-Servidor abaixo identificado, com base nos artigos 215 a 225 da Lei nº 8.112/90. </w:t>
            </w:r>
          </w:p>
          <w:p w:rsidR="003B1231" w:rsidRDefault="003B1231">
            <w:pPr>
              <w:tabs>
                <w:tab w:val="left" w:pos="2520"/>
              </w:tabs>
              <w:jc w:val="both"/>
              <w:rPr>
                <w:rFonts w:ascii="Times New Roman" w:hAnsi="Times New Roman"/>
              </w:rPr>
            </w:pPr>
          </w:p>
          <w:p w:rsidR="003B1231" w:rsidRDefault="004E778D">
            <w:pPr>
              <w:tabs>
                <w:tab w:val="left" w:pos="2520"/>
              </w:tabs>
              <w:jc w:val="both"/>
              <w:rPr>
                <w:rFonts w:ascii="Times New Roman" w:hAnsi="Times New Roman"/>
              </w:rPr>
            </w:pPr>
            <w:r w:rsidRPr="003B1231">
              <w:rPr>
                <w:rFonts w:ascii="Times New Roman" w:hAnsi="Times New Roman"/>
                <w:b/>
              </w:rPr>
              <w:t>Para tanto, anexa</w:t>
            </w:r>
            <w:r w:rsidR="003B1231" w:rsidRPr="003B1231">
              <w:rPr>
                <w:rFonts w:ascii="Times New Roman" w:hAnsi="Times New Roman"/>
                <w:b/>
              </w:rPr>
              <w:t xml:space="preserve"> cópia dos seguintes documentos d</w:t>
            </w:r>
            <w:r w:rsidRPr="003B1231">
              <w:rPr>
                <w:rFonts w:ascii="Times New Roman" w:hAnsi="Times New Roman"/>
                <w:b/>
              </w:rPr>
              <w:t>o servidor falecido:</w:t>
            </w:r>
            <w:r w:rsidRPr="008940C2">
              <w:rPr>
                <w:rFonts w:ascii="Times New Roman" w:hAnsi="Times New Roman"/>
              </w:rPr>
              <w:t xml:space="preserve"> </w:t>
            </w:r>
          </w:p>
          <w:p w:rsidR="003B1231" w:rsidRPr="003B1231" w:rsidRDefault="003B1231" w:rsidP="003B1231">
            <w:pPr>
              <w:pStyle w:val="PargrafodaLista"/>
              <w:numPr>
                <w:ilvl w:val="0"/>
                <w:numId w:val="1"/>
              </w:numPr>
              <w:tabs>
                <w:tab w:val="left" w:pos="2520"/>
              </w:tabs>
              <w:ind w:left="183" w:hanging="183"/>
              <w:jc w:val="both"/>
              <w:rPr>
                <w:rFonts w:ascii="Times New Roman" w:hAnsi="Times New Roman"/>
              </w:rPr>
            </w:pPr>
            <w:r w:rsidRPr="003B1231">
              <w:rPr>
                <w:rFonts w:ascii="Times New Roman" w:hAnsi="Times New Roman"/>
              </w:rPr>
              <w:t xml:space="preserve">Atestado de óbito; </w:t>
            </w:r>
            <w:r w:rsidR="004E778D" w:rsidRPr="003B1231">
              <w:rPr>
                <w:rFonts w:ascii="Times New Roman" w:hAnsi="Times New Roman"/>
              </w:rPr>
              <w:t>RG</w:t>
            </w:r>
            <w:r w:rsidRPr="003B1231">
              <w:rPr>
                <w:rFonts w:ascii="Times New Roman" w:hAnsi="Times New Roman"/>
              </w:rPr>
              <w:t xml:space="preserve"> e</w:t>
            </w:r>
            <w:r w:rsidR="004E778D" w:rsidRPr="003B1231">
              <w:rPr>
                <w:rFonts w:ascii="Times New Roman" w:hAnsi="Times New Roman"/>
              </w:rPr>
              <w:t xml:space="preserve"> CPF</w:t>
            </w:r>
            <w:r w:rsidRPr="003B1231">
              <w:rPr>
                <w:rFonts w:ascii="Times New Roman" w:hAnsi="Times New Roman"/>
              </w:rPr>
              <w:t>;</w:t>
            </w:r>
          </w:p>
          <w:p w:rsidR="003B1231" w:rsidRDefault="003B1231" w:rsidP="003B1231">
            <w:pPr>
              <w:pStyle w:val="PargrafodaLista"/>
              <w:numPr>
                <w:ilvl w:val="0"/>
                <w:numId w:val="1"/>
              </w:numPr>
              <w:tabs>
                <w:tab w:val="left" w:pos="2520"/>
              </w:tabs>
              <w:ind w:left="183" w:hanging="183"/>
              <w:jc w:val="both"/>
              <w:rPr>
                <w:rFonts w:ascii="Times New Roman" w:hAnsi="Times New Roman"/>
              </w:rPr>
            </w:pPr>
            <w:r w:rsidRPr="003B1231">
              <w:rPr>
                <w:rFonts w:ascii="Times New Roman" w:hAnsi="Times New Roman"/>
              </w:rPr>
              <w:t>Ú</w:t>
            </w:r>
            <w:r w:rsidR="00D20E17">
              <w:rPr>
                <w:rFonts w:ascii="Times New Roman" w:hAnsi="Times New Roman"/>
              </w:rPr>
              <w:t>ltimo contracheque.</w:t>
            </w:r>
          </w:p>
          <w:p w:rsidR="003B1231" w:rsidRPr="003B1231" w:rsidRDefault="003B1231" w:rsidP="003B1231">
            <w:pPr>
              <w:pStyle w:val="PargrafodaLista"/>
              <w:tabs>
                <w:tab w:val="left" w:pos="2520"/>
              </w:tabs>
              <w:ind w:left="183"/>
              <w:jc w:val="both"/>
              <w:rPr>
                <w:rFonts w:ascii="Times New Roman" w:hAnsi="Times New Roman"/>
              </w:rPr>
            </w:pPr>
          </w:p>
          <w:p w:rsidR="003B1231" w:rsidRDefault="003B1231" w:rsidP="003B1231">
            <w:pPr>
              <w:tabs>
                <w:tab w:val="left" w:pos="25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 do Requerente da pensão</w:t>
            </w:r>
            <w:r w:rsidRPr="003B1231">
              <w:rPr>
                <w:rFonts w:ascii="Times New Roman" w:hAnsi="Times New Roman"/>
                <w:b/>
              </w:rPr>
              <w:t>:</w:t>
            </w:r>
            <w:r w:rsidRPr="008940C2">
              <w:rPr>
                <w:rFonts w:ascii="Times New Roman" w:hAnsi="Times New Roman"/>
              </w:rPr>
              <w:t xml:space="preserve"> </w:t>
            </w:r>
          </w:p>
          <w:p w:rsidR="003B1231" w:rsidRPr="003B1231" w:rsidRDefault="004E778D" w:rsidP="003B1231">
            <w:pPr>
              <w:pStyle w:val="PargrafodaLista"/>
              <w:numPr>
                <w:ilvl w:val="0"/>
                <w:numId w:val="2"/>
              </w:numPr>
              <w:tabs>
                <w:tab w:val="left" w:pos="2520"/>
              </w:tabs>
              <w:ind w:left="183" w:hanging="183"/>
              <w:jc w:val="both"/>
              <w:rPr>
                <w:rFonts w:ascii="Times New Roman" w:hAnsi="Times New Roman"/>
              </w:rPr>
            </w:pPr>
            <w:r w:rsidRPr="003B1231">
              <w:rPr>
                <w:rFonts w:ascii="Times New Roman" w:hAnsi="Times New Roman"/>
              </w:rPr>
              <w:t>Documentos Compr</w:t>
            </w:r>
            <w:r w:rsidR="003B1231" w:rsidRPr="003B1231">
              <w:rPr>
                <w:rFonts w:ascii="Times New Roman" w:hAnsi="Times New Roman"/>
              </w:rPr>
              <w:t xml:space="preserve">obatórios da União Estável ou </w:t>
            </w:r>
            <w:r w:rsidR="00D20E17">
              <w:rPr>
                <w:rFonts w:ascii="Times New Roman" w:hAnsi="Times New Roman"/>
              </w:rPr>
              <w:t xml:space="preserve">Certidão de </w:t>
            </w:r>
            <w:r w:rsidR="003B1231" w:rsidRPr="003B1231">
              <w:rPr>
                <w:rFonts w:ascii="Times New Roman" w:hAnsi="Times New Roman"/>
              </w:rPr>
              <w:t>Casamento;</w:t>
            </w:r>
          </w:p>
          <w:p w:rsidR="003B1231" w:rsidRPr="003B1231" w:rsidRDefault="004E778D" w:rsidP="003B1231">
            <w:pPr>
              <w:pStyle w:val="PargrafodaLista"/>
              <w:numPr>
                <w:ilvl w:val="0"/>
                <w:numId w:val="2"/>
              </w:numPr>
              <w:tabs>
                <w:tab w:val="left" w:pos="2520"/>
              </w:tabs>
              <w:ind w:left="183" w:hanging="183"/>
              <w:jc w:val="both"/>
              <w:rPr>
                <w:rFonts w:ascii="Times New Roman" w:hAnsi="Times New Roman"/>
              </w:rPr>
            </w:pPr>
            <w:r w:rsidRPr="003B1231">
              <w:rPr>
                <w:rFonts w:ascii="Times New Roman" w:hAnsi="Times New Roman"/>
              </w:rPr>
              <w:t>RG</w:t>
            </w:r>
            <w:r w:rsidR="00D20E17">
              <w:rPr>
                <w:rFonts w:ascii="Times New Roman" w:hAnsi="Times New Roman"/>
              </w:rPr>
              <w:t xml:space="preserve"> e CPF</w:t>
            </w:r>
            <w:r w:rsidR="003B1231" w:rsidRPr="003B1231">
              <w:rPr>
                <w:rFonts w:ascii="Times New Roman" w:hAnsi="Times New Roman"/>
              </w:rPr>
              <w:t>;</w:t>
            </w:r>
          </w:p>
          <w:p w:rsidR="004E778D" w:rsidRPr="003B1231" w:rsidRDefault="004E778D" w:rsidP="003B1231">
            <w:pPr>
              <w:pStyle w:val="PargrafodaLista"/>
              <w:numPr>
                <w:ilvl w:val="0"/>
                <w:numId w:val="2"/>
              </w:numPr>
              <w:tabs>
                <w:tab w:val="left" w:pos="2520"/>
              </w:tabs>
              <w:ind w:left="183" w:hanging="183"/>
              <w:jc w:val="both"/>
              <w:rPr>
                <w:rFonts w:ascii="Times New Roman" w:hAnsi="Times New Roman"/>
              </w:rPr>
            </w:pPr>
            <w:r w:rsidRPr="003B1231">
              <w:rPr>
                <w:rFonts w:ascii="Times New Roman" w:hAnsi="Times New Roman"/>
              </w:rPr>
              <w:t>Titulo de Eleitor.</w:t>
            </w:r>
          </w:p>
          <w:p w:rsidR="004E778D" w:rsidRPr="008940C2" w:rsidRDefault="004E778D">
            <w:pPr>
              <w:tabs>
                <w:tab w:val="left" w:pos="25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778D" w:rsidRPr="008940C2" w:rsidTr="004E778D">
        <w:trPr>
          <w:cantSplit/>
          <w:trHeight w:val="555"/>
          <w:jc w:val="center"/>
        </w:trPr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NOME DO EX-SERVIDOR (A)</w:t>
            </w: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MATRÍCULA SIAPE</w:t>
            </w:r>
          </w:p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</w:p>
        </w:tc>
      </w:tr>
      <w:tr w:rsidR="004E778D" w:rsidRPr="008940C2" w:rsidTr="004E778D">
        <w:trPr>
          <w:cantSplit/>
          <w:trHeight w:val="555"/>
          <w:jc w:val="center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DATA DO ÓBITO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8D" w:rsidRPr="008940C2" w:rsidRDefault="004E778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 w:rsidRPr="008940C2">
              <w:rPr>
                <w:rFonts w:ascii="Times New Roman" w:hAnsi="Times New Roman"/>
                <w:sz w:val="18"/>
              </w:rPr>
              <w:t>LOCAL DO ÓBITO</w:t>
            </w:r>
          </w:p>
        </w:tc>
      </w:tr>
    </w:tbl>
    <w:p w:rsidR="004E778D" w:rsidRPr="008940C2" w:rsidRDefault="004E778D" w:rsidP="004E778D">
      <w:pPr>
        <w:rPr>
          <w:rFonts w:ascii="Times New Roman" w:hAnsi="Times New Roman"/>
          <w:sz w:val="6"/>
          <w:szCs w:val="6"/>
        </w:rPr>
      </w:pPr>
    </w:p>
    <w:tbl>
      <w:tblPr>
        <w:tblpPr w:leftFromText="141" w:rightFromText="141" w:vertAnchor="text" w:horzAnchor="margin" w:tblpXSpec="center" w:tblpY="-55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2"/>
        <w:gridCol w:w="3928"/>
      </w:tblGrid>
      <w:tr w:rsidR="008940C2" w:rsidRPr="008940C2" w:rsidTr="008940C2">
        <w:trPr>
          <w:cantSplit/>
          <w:trHeight w:val="1130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2" w:rsidRPr="008940C2" w:rsidRDefault="008940C2" w:rsidP="008940C2">
            <w:pPr>
              <w:pStyle w:val="Corpodetexto"/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940C2">
              <w:rPr>
                <w:rFonts w:ascii="Times New Roman" w:hAnsi="Times New Roman" w:cs="Times New Roman"/>
                <w:sz w:val="18"/>
                <w:szCs w:val="18"/>
              </w:rPr>
              <w:t>LOCAL/DATA</w:t>
            </w:r>
          </w:p>
          <w:p w:rsidR="008940C2" w:rsidRPr="008940C2" w:rsidRDefault="008940C2" w:rsidP="008940C2">
            <w:pPr>
              <w:pStyle w:val="Corpodetexto"/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940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 em, _____/_____/_______</w:t>
            </w:r>
          </w:p>
          <w:p w:rsidR="008940C2" w:rsidRPr="008940C2" w:rsidRDefault="008940C2" w:rsidP="008940C2">
            <w:pPr>
              <w:pStyle w:val="Corpodetexto"/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2" w:rsidRPr="008940C2" w:rsidRDefault="008940C2" w:rsidP="008940C2">
            <w:pPr>
              <w:pStyle w:val="Corpodetexto"/>
              <w:spacing w:before="10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8940C2" w:rsidRPr="008940C2" w:rsidRDefault="008940C2" w:rsidP="008940C2">
            <w:pPr>
              <w:pStyle w:val="Corpodetexto"/>
              <w:spacing w:before="10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940C2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_____________________________________</w:t>
            </w:r>
          </w:p>
          <w:p w:rsidR="008940C2" w:rsidRPr="008940C2" w:rsidRDefault="008940C2" w:rsidP="008940C2">
            <w:pPr>
              <w:pStyle w:val="Corpodetexto"/>
              <w:spacing w:before="10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940C2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ASSINATURA DO(A) REQUERENTE(A)</w:t>
            </w:r>
          </w:p>
        </w:tc>
      </w:tr>
    </w:tbl>
    <w:p w:rsidR="00537581" w:rsidRPr="008940C2" w:rsidRDefault="00537581" w:rsidP="008940C2">
      <w:pPr>
        <w:rPr>
          <w:rFonts w:ascii="Times New Roman" w:hAnsi="Times New Roman"/>
        </w:rPr>
      </w:pPr>
    </w:p>
    <w:sectPr w:rsidR="00537581" w:rsidRPr="008940C2" w:rsidSect="00526CA9">
      <w:headerReference w:type="default" r:id="rId8"/>
      <w:footerReference w:type="default" r:id="rId9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27" w:rsidRDefault="00CA1327">
      <w:r>
        <w:separator/>
      </w:r>
    </w:p>
  </w:endnote>
  <w:endnote w:type="continuationSeparator" w:id="0">
    <w:p w:rsidR="00CA1327" w:rsidRDefault="00CA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</w:t>
          </w:r>
          <w:r w:rsidR="00843454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toria – Telefone: (69) 2182-9608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Av. 7 de Setembro, nº 2090 – Nossa Senhora das Graças – CEP: 76.804-124 – Porto Velho/RO</w:t>
          </w:r>
        </w:p>
        <w:p w:rsidR="00537581" w:rsidRPr="008F30A8" w:rsidRDefault="00537581" w:rsidP="00843454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 w:rsidR="00843454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27" w:rsidRDefault="00CA1327">
      <w:r>
        <w:separator/>
      </w:r>
    </w:p>
  </w:footnote>
  <w:footnote w:type="continuationSeparator" w:id="0">
    <w:p w:rsidR="00CA1327" w:rsidRDefault="00CA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4E77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122"/>
    <w:multiLevelType w:val="hybridMultilevel"/>
    <w:tmpl w:val="FEA83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87ED3"/>
    <w:multiLevelType w:val="hybridMultilevel"/>
    <w:tmpl w:val="737A9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27"/>
    <w:rsid w:val="001273E5"/>
    <w:rsid w:val="002373C2"/>
    <w:rsid w:val="00295058"/>
    <w:rsid w:val="002B62C2"/>
    <w:rsid w:val="002C0FC4"/>
    <w:rsid w:val="003B1231"/>
    <w:rsid w:val="00423048"/>
    <w:rsid w:val="00467B1D"/>
    <w:rsid w:val="004E778D"/>
    <w:rsid w:val="00526CA9"/>
    <w:rsid w:val="00537581"/>
    <w:rsid w:val="0054266E"/>
    <w:rsid w:val="00557591"/>
    <w:rsid w:val="00627C4F"/>
    <w:rsid w:val="007C61E3"/>
    <w:rsid w:val="00843454"/>
    <w:rsid w:val="008940C2"/>
    <w:rsid w:val="008F30A8"/>
    <w:rsid w:val="009A400A"/>
    <w:rsid w:val="009A66DD"/>
    <w:rsid w:val="00A37AB6"/>
    <w:rsid w:val="00A65ABB"/>
    <w:rsid w:val="00B14B5D"/>
    <w:rsid w:val="00B766E5"/>
    <w:rsid w:val="00BE2FD3"/>
    <w:rsid w:val="00C2646A"/>
    <w:rsid w:val="00CA1327"/>
    <w:rsid w:val="00D10173"/>
    <w:rsid w:val="00D20E17"/>
    <w:rsid w:val="00E044AA"/>
    <w:rsid w:val="00F9202D"/>
    <w:rsid w:val="00F92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26CA9"/>
    <w:pPr>
      <w:keepNext/>
      <w:jc w:val="center"/>
      <w:outlineLvl w:val="1"/>
    </w:pPr>
    <w:rPr>
      <w:rFonts w:ascii="Times New Roman" w:eastAsia="Times New Roman" w:hAnsi="Times New Roman"/>
      <w:b/>
      <w:smallCaps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26CA9"/>
    <w:pPr>
      <w:keepNext/>
      <w:outlineLvl w:val="2"/>
    </w:pPr>
    <w:rPr>
      <w:rFonts w:ascii="Times New Roman" w:eastAsia="Times New Roman" w:hAnsi="Times New Roman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40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73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73E5"/>
    <w:pPr>
      <w:widowControl w:val="0"/>
      <w:spacing w:before="2"/>
    </w:pPr>
    <w:rPr>
      <w:rFonts w:ascii="Arial" w:eastAsia="Arial" w:hAnsi="Arial" w:cs="Arial"/>
      <w:sz w:val="14"/>
      <w:szCs w:val="14"/>
      <w:lang w:val="en-US"/>
    </w:rPr>
  </w:style>
  <w:style w:type="character" w:customStyle="1" w:styleId="CorpodetextoChar">
    <w:name w:val="Corpo de texto Char"/>
    <w:link w:val="Corpodetexto"/>
    <w:uiPriority w:val="1"/>
    <w:rsid w:val="001273E5"/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273E5"/>
    <w:pPr>
      <w:widowControl w:val="0"/>
      <w:spacing w:before="2"/>
      <w:ind w:left="7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tulo2Char">
    <w:name w:val="Título 2 Char"/>
    <w:link w:val="Ttulo2"/>
    <w:rsid w:val="00526CA9"/>
    <w:rPr>
      <w:rFonts w:ascii="Times New Roman" w:eastAsia="Times New Roman" w:hAnsi="Times New Roman"/>
      <w:b/>
      <w:smallCaps/>
      <w:sz w:val="24"/>
    </w:rPr>
  </w:style>
  <w:style w:type="character" w:customStyle="1" w:styleId="Ttulo3Char">
    <w:name w:val="Título 3 Char"/>
    <w:link w:val="Ttulo3"/>
    <w:rsid w:val="00526CA9"/>
    <w:rPr>
      <w:rFonts w:ascii="Times New Roman" w:eastAsia="Times New Roman" w:hAnsi="Times New Roman"/>
      <w:sz w:val="24"/>
    </w:rPr>
  </w:style>
  <w:style w:type="character" w:styleId="Forte">
    <w:name w:val="Strong"/>
    <w:qFormat/>
    <w:rsid w:val="00526CA9"/>
    <w:rPr>
      <w:b/>
      <w:bCs/>
    </w:rPr>
  </w:style>
  <w:style w:type="character" w:customStyle="1" w:styleId="Ttulo4Char">
    <w:name w:val="Título 4 Char"/>
    <w:link w:val="Ttulo4"/>
    <w:uiPriority w:val="9"/>
    <w:semiHidden/>
    <w:rsid w:val="009A400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3B1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26CA9"/>
    <w:pPr>
      <w:keepNext/>
      <w:jc w:val="center"/>
      <w:outlineLvl w:val="1"/>
    </w:pPr>
    <w:rPr>
      <w:rFonts w:ascii="Times New Roman" w:eastAsia="Times New Roman" w:hAnsi="Times New Roman"/>
      <w:b/>
      <w:smallCaps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26CA9"/>
    <w:pPr>
      <w:keepNext/>
      <w:outlineLvl w:val="2"/>
    </w:pPr>
    <w:rPr>
      <w:rFonts w:ascii="Times New Roman" w:eastAsia="Times New Roman" w:hAnsi="Times New Roman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40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73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73E5"/>
    <w:pPr>
      <w:widowControl w:val="0"/>
      <w:spacing w:before="2"/>
    </w:pPr>
    <w:rPr>
      <w:rFonts w:ascii="Arial" w:eastAsia="Arial" w:hAnsi="Arial" w:cs="Arial"/>
      <w:sz w:val="14"/>
      <w:szCs w:val="14"/>
      <w:lang w:val="en-US"/>
    </w:rPr>
  </w:style>
  <w:style w:type="character" w:customStyle="1" w:styleId="CorpodetextoChar">
    <w:name w:val="Corpo de texto Char"/>
    <w:link w:val="Corpodetexto"/>
    <w:uiPriority w:val="1"/>
    <w:rsid w:val="001273E5"/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273E5"/>
    <w:pPr>
      <w:widowControl w:val="0"/>
      <w:spacing w:before="2"/>
      <w:ind w:left="7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tulo2Char">
    <w:name w:val="Título 2 Char"/>
    <w:link w:val="Ttulo2"/>
    <w:rsid w:val="00526CA9"/>
    <w:rPr>
      <w:rFonts w:ascii="Times New Roman" w:eastAsia="Times New Roman" w:hAnsi="Times New Roman"/>
      <w:b/>
      <w:smallCaps/>
      <w:sz w:val="24"/>
    </w:rPr>
  </w:style>
  <w:style w:type="character" w:customStyle="1" w:styleId="Ttulo3Char">
    <w:name w:val="Título 3 Char"/>
    <w:link w:val="Ttulo3"/>
    <w:rsid w:val="00526CA9"/>
    <w:rPr>
      <w:rFonts w:ascii="Times New Roman" w:eastAsia="Times New Roman" w:hAnsi="Times New Roman"/>
      <w:sz w:val="24"/>
    </w:rPr>
  </w:style>
  <w:style w:type="character" w:styleId="Forte">
    <w:name w:val="Strong"/>
    <w:qFormat/>
    <w:rsid w:val="00526CA9"/>
    <w:rPr>
      <w:b/>
      <w:bCs/>
    </w:rPr>
  </w:style>
  <w:style w:type="character" w:customStyle="1" w:styleId="Ttulo4Char">
    <w:name w:val="Título 4 Char"/>
    <w:link w:val="Ttulo4"/>
    <w:uiPriority w:val="9"/>
    <w:semiHidden/>
    <w:rsid w:val="009A400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3B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gp_public\GEST&#195;O%20DE%20PESSOAS\GEST&#195;O%20DE%20PESSOAS\FORMUL&#193;RIOS%20DO%20IFRO\2017\Pens&#227;o.do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Pensão.doc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Almeida de Andrade</dc:creator>
  <cp:lastModifiedBy>Jaqueline Almeida de Andrade</cp:lastModifiedBy>
  <cp:revision>1</cp:revision>
  <dcterms:created xsi:type="dcterms:W3CDTF">2017-01-25T21:04:00Z</dcterms:created>
  <dcterms:modified xsi:type="dcterms:W3CDTF">2017-01-25T21:06:00Z</dcterms:modified>
</cp:coreProperties>
</file>